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Name of Practice"/>
        <w:tag w:val=""/>
        <w:id w:val="220343643"/>
        <w:placeholder>
          <w:docPart w:val="402F3FAA30C14C638E66AC4380F2A9ED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CC50E5" w:rsidRDefault="009C16FA">
          <w:pPr>
            <w:pStyle w:val="Heading2"/>
          </w:pPr>
          <w:r>
            <w:t>Dwayne E. Rollins, M.D.</w:t>
          </w:r>
          <w:r w:rsidR="006B6EC0">
            <w:t xml:space="preserve"> P.C.</w:t>
          </w:r>
        </w:p>
      </w:sdtContent>
    </w:sdt>
    <w:p w:rsidR="00CC50E5" w:rsidRDefault="009C16FA">
      <w:pPr>
        <w:pStyle w:val="Heading1"/>
        <w:spacing w:before="0" w:after="240"/>
      </w:pPr>
      <w:r>
        <w:t>Patient demographic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118"/>
      </w:tblGrid>
      <w:tr w:rsidR="00CC50E5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272"/>
              <w:gridCol w:w="4816"/>
            </w:tblGrid>
            <w:tr w:rsidR="00CC50E5">
              <w:tc>
                <w:tcPr>
                  <w:tcW w:w="6272" w:type="dxa"/>
                  <w:vAlign w:val="center"/>
                </w:tcPr>
                <w:p w:rsidR="00CC50E5" w:rsidRDefault="00811568">
                  <w:r>
                    <w:t xml:space="preserve">Today’s Date: </w:t>
                  </w:r>
                </w:p>
              </w:tc>
              <w:tc>
                <w:tcPr>
                  <w:tcW w:w="4816" w:type="dxa"/>
                  <w:vAlign w:val="center"/>
                </w:tcPr>
                <w:p w:rsidR="00CC50E5" w:rsidRPr="006B6EC0" w:rsidRDefault="009C16FA" w:rsidP="009C16FA">
                  <w:pPr>
                    <w:ind w:left="0"/>
                    <w:rPr>
                      <w:sz w:val="20"/>
                      <w:szCs w:val="20"/>
                    </w:rPr>
                  </w:pPr>
                  <w:r w:rsidRPr="006B6EC0">
                    <w:rPr>
                      <w:sz w:val="20"/>
                      <w:szCs w:val="20"/>
                    </w:rPr>
                    <w:t>Primary Doctor:</w:t>
                  </w:r>
                </w:p>
              </w:tc>
            </w:tr>
          </w:tbl>
          <w:p w:rsidR="00CC50E5" w:rsidRDefault="00811568"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792"/>
              <w:gridCol w:w="3065"/>
              <w:gridCol w:w="775"/>
              <w:gridCol w:w="1857"/>
              <w:gridCol w:w="2599"/>
            </w:tblGrid>
            <w:tr w:rsidR="00CC50E5" w:rsidTr="00EE678A">
              <w:tc>
                <w:tcPr>
                  <w:tcW w:w="2874" w:type="dxa"/>
                  <w:tcBorders>
                    <w:right w:val="nil"/>
                  </w:tcBorders>
                  <w:vAlign w:val="center"/>
                </w:tcPr>
                <w:p w:rsidR="00CC50E5" w:rsidRPr="006B6EC0" w:rsidRDefault="00811568" w:rsidP="009C16FA">
                  <w:pPr>
                    <w:rPr>
                      <w:sz w:val="20"/>
                      <w:szCs w:val="20"/>
                    </w:rPr>
                  </w:pPr>
                  <w:r w:rsidRPr="006B6EC0">
                    <w:rPr>
                      <w:sz w:val="20"/>
                      <w:szCs w:val="20"/>
                    </w:rPr>
                    <w:t xml:space="preserve">Patient’s last name: </w:t>
                  </w:r>
                </w:p>
              </w:tc>
              <w:tc>
                <w:tcPr>
                  <w:tcW w:w="3171" w:type="dxa"/>
                  <w:tcBorders>
                    <w:left w:val="nil"/>
                  </w:tcBorders>
                  <w:vAlign w:val="center"/>
                </w:tcPr>
                <w:p w:rsidR="00CC50E5" w:rsidRPr="006B6EC0" w:rsidRDefault="006B26A4" w:rsidP="009C16F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EE678A">
                    <w:rPr>
                      <w:sz w:val="20"/>
                      <w:szCs w:val="20"/>
                    </w:rPr>
                    <w:t xml:space="preserve">    </w:t>
                  </w:r>
                  <w:r w:rsidR="00811568" w:rsidRPr="006B6EC0">
                    <w:rPr>
                      <w:sz w:val="20"/>
                      <w:szCs w:val="20"/>
                    </w:rPr>
                    <w:t xml:space="preserve">First: </w:t>
                  </w:r>
                </w:p>
              </w:tc>
              <w:tc>
                <w:tcPr>
                  <w:tcW w:w="430" w:type="dxa"/>
                  <w:tcBorders>
                    <w:right w:val="nil"/>
                  </w:tcBorders>
                  <w:vAlign w:val="center"/>
                </w:tcPr>
                <w:p w:rsidR="00CC50E5" w:rsidRPr="006B6EC0" w:rsidRDefault="00811568" w:rsidP="009C16FA">
                  <w:pPr>
                    <w:rPr>
                      <w:sz w:val="20"/>
                      <w:szCs w:val="20"/>
                    </w:rPr>
                  </w:pPr>
                  <w:r w:rsidRPr="006B6EC0">
                    <w:rPr>
                      <w:sz w:val="20"/>
                      <w:szCs w:val="20"/>
                    </w:rPr>
                    <w:t xml:space="preserve">Middle: </w:t>
                  </w:r>
                </w:p>
              </w:tc>
              <w:tc>
                <w:tcPr>
                  <w:tcW w:w="1935" w:type="dxa"/>
                  <w:tcBorders>
                    <w:left w:val="nil"/>
                  </w:tcBorders>
                  <w:vAlign w:val="center"/>
                </w:tcPr>
                <w:p w:rsidR="00CC50E5" w:rsidRDefault="00CC50E5"/>
              </w:tc>
              <w:tc>
                <w:tcPr>
                  <w:tcW w:w="2678" w:type="dxa"/>
                  <w:vAlign w:val="center"/>
                </w:tcPr>
                <w:p w:rsidR="00CC50E5" w:rsidRPr="006B6EC0" w:rsidRDefault="00811568">
                  <w:pPr>
                    <w:rPr>
                      <w:sz w:val="20"/>
                      <w:szCs w:val="20"/>
                    </w:rPr>
                  </w:pPr>
                  <w:r w:rsidRPr="006B6EC0">
                    <w:rPr>
                      <w:sz w:val="20"/>
                      <w:szCs w:val="20"/>
                    </w:rPr>
                    <w:t xml:space="preserve">Marital status: </w:t>
                  </w:r>
                </w:p>
              </w:tc>
            </w:tr>
          </w:tbl>
          <w:p w:rsidR="00CC50E5" w:rsidRDefault="00CC50E5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8"/>
              <w:gridCol w:w="2601"/>
              <w:gridCol w:w="2871"/>
              <w:gridCol w:w="1458"/>
              <w:gridCol w:w="756"/>
              <w:gridCol w:w="1224"/>
            </w:tblGrid>
            <w:tr w:rsidR="00CC50E5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CC50E5" w:rsidRPr="006B6EC0" w:rsidRDefault="00811568">
                  <w:pPr>
                    <w:rPr>
                      <w:sz w:val="18"/>
                      <w:szCs w:val="18"/>
                    </w:rPr>
                  </w:pPr>
                  <w:r w:rsidRPr="006B6EC0">
                    <w:rPr>
                      <w:sz w:val="18"/>
                      <w:szCs w:val="18"/>
                    </w:rP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CC50E5" w:rsidRPr="006B6EC0" w:rsidRDefault="00811568">
                  <w:pPr>
                    <w:rPr>
                      <w:sz w:val="18"/>
                      <w:szCs w:val="18"/>
                    </w:rPr>
                  </w:pPr>
                  <w:r w:rsidRPr="006B6EC0">
                    <w:rPr>
                      <w:sz w:val="18"/>
                      <w:szCs w:val="18"/>
                    </w:rP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CC50E5" w:rsidRPr="006B6EC0" w:rsidRDefault="00811568">
                  <w:pPr>
                    <w:rPr>
                      <w:sz w:val="18"/>
                      <w:szCs w:val="18"/>
                    </w:rPr>
                  </w:pPr>
                  <w:r w:rsidRPr="006B6EC0">
                    <w:rPr>
                      <w:sz w:val="18"/>
                      <w:szCs w:val="18"/>
                    </w:rP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CC50E5" w:rsidRPr="006B6EC0" w:rsidRDefault="00811568">
                  <w:pPr>
                    <w:rPr>
                      <w:sz w:val="18"/>
                      <w:szCs w:val="18"/>
                    </w:rPr>
                  </w:pPr>
                  <w:r w:rsidRPr="006B6EC0">
                    <w:rPr>
                      <w:sz w:val="18"/>
                      <w:szCs w:val="18"/>
                    </w:rP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CC50E5" w:rsidRPr="006B6EC0" w:rsidRDefault="00811568">
                  <w:pPr>
                    <w:rPr>
                      <w:sz w:val="18"/>
                      <w:szCs w:val="18"/>
                    </w:rPr>
                  </w:pPr>
                  <w:r w:rsidRPr="006B6EC0">
                    <w:rPr>
                      <w:sz w:val="18"/>
                      <w:szCs w:val="18"/>
                    </w:rP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CC50E5" w:rsidRPr="006B6EC0" w:rsidRDefault="00811568">
                  <w:pPr>
                    <w:rPr>
                      <w:sz w:val="18"/>
                      <w:szCs w:val="18"/>
                    </w:rPr>
                  </w:pPr>
                  <w:r w:rsidRPr="006B6EC0">
                    <w:rPr>
                      <w:sz w:val="18"/>
                      <w:szCs w:val="18"/>
                    </w:rPr>
                    <w:t>Sex:</w:t>
                  </w:r>
                </w:p>
              </w:tc>
            </w:tr>
            <w:tr w:rsidR="00CC50E5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CC50E5" w:rsidRDefault="00811568">
                  <w: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33pt;height:18pt" o:ole="">
                        <v:imagedata r:id="rId9" o:title=""/>
                      </v:shape>
                      <w:control r:id="rId10" w:name="OptionButton21241" w:shapeid="_x0000_i1041"/>
                    </w:object>
                  </w:r>
                  <w:r>
                    <w:object w:dxaOrig="225" w:dyaOrig="225">
                      <v:shape id="_x0000_i1043" type="#_x0000_t75" style="width:33pt;height:18pt" o:ole="">
                        <v:imagedata r:id="rId11" o:title=""/>
                      </v:shape>
                      <w:control r:id="rId12" w:name="OptionButton212131" w:shapeid="_x0000_i1043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CC50E5" w:rsidRDefault="00CC50E5"/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CC50E5" w:rsidRDefault="00CC50E5"/>
              </w:tc>
              <w:tc>
                <w:tcPr>
                  <w:tcW w:w="1458" w:type="dxa"/>
                  <w:tcBorders>
                    <w:top w:val="nil"/>
                  </w:tcBorders>
                  <w:vAlign w:val="center"/>
                </w:tcPr>
                <w:p w:rsidR="00CC50E5" w:rsidRDefault="00CC50E5"/>
              </w:tc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CC50E5" w:rsidRDefault="00CC50E5"/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CC50E5" w:rsidRDefault="00811568">
                  <w:r>
                    <w:object w:dxaOrig="225" w:dyaOrig="225">
                      <v:shape id="_x0000_i1045" type="#_x0000_t75" style="width:24.75pt;height:18pt" o:ole="">
                        <v:imagedata r:id="rId13" o:title=""/>
                      </v:shape>
                      <w:control r:id="rId14" w:name="OptionButton2131" w:shapeid="_x0000_i1045"/>
                    </w:object>
                  </w:r>
                  <w:r>
                    <w:object w:dxaOrig="225" w:dyaOrig="225">
                      <v:shape id="_x0000_i1047" type="#_x0000_t75" style="width:24.75pt;height:18pt" o:ole="">
                        <v:imagedata r:id="rId15" o:title=""/>
                      </v:shape>
                      <w:control r:id="rId16" w:name="OptionButton21111" w:shapeid="_x0000_i1047"/>
                    </w:object>
                  </w:r>
                </w:p>
              </w:tc>
            </w:tr>
          </w:tbl>
          <w:p w:rsidR="00CC50E5" w:rsidRPr="00BF0689" w:rsidRDefault="00811568">
            <w:pPr>
              <w:rPr>
                <w:sz w:val="18"/>
                <w:szCs w:val="18"/>
              </w:rPr>
            </w:pPr>
            <w:r w:rsidRPr="00BF0689">
              <w:rPr>
                <w:sz w:val="18"/>
                <w:szCs w:val="18"/>
              </w:rPr>
              <w:t xml:space="preserve">Address: 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257"/>
              <w:gridCol w:w="4748"/>
              <w:gridCol w:w="3083"/>
            </w:tblGrid>
            <w:tr w:rsidR="00CC50E5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CC50E5" w:rsidRPr="00BF0689" w:rsidRDefault="00811568">
                  <w:pPr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CC50E5" w:rsidRPr="00BF0689" w:rsidRDefault="00811568">
                  <w:pPr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CC50E5" w:rsidRPr="00BF0689" w:rsidRDefault="00811568">
                  <w:pPr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Cell phone no.:</w:t>
                  </w:r>
                </w:p>
              </w:tc>
            </w:tr>
            <w:tr w:rsidR="00CC50E5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 w:rsidP="00E346AE"/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 w:rsidP="00E346AE"/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 w:rsidP="00E346AE"/>
              </w:tc>
            </w:tr>
            <w:tr w:rsidR="00CC50E5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CC50E5" w:rsidRPr="00BF0689" w:rsidRDefault="00811568">
                  <w:pPr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CC50E5" w:rsidRPr="00BF0689" w:rsidRDefault="00811568">
                  <w:pPr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CC50E5" w:rsidRPr="00BF0689" w:rsidRDefault="00811568">
                  <w:pPr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Employer phone no.:</w:t>
                  </w:r>
                </w:p>
              </w:tc>
            </w:tr>
            <w:tr w:rsidR="00CC50E5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CC50E5" w:rsidRDefault="00CC50E5" w:rsidP="00E346AE"/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CC50E5" w:rsidRDefault="00CC50E5" w:rsidP="00E346AE"/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CC50E5" w:rsidRDefault="00CC50E5" w:rsidP="00E346AE"/>
              </w:tc>
            </w:tr>
          </w:tbl>
          <w:p w:rsidR="00CC50E5" w:rsidRDefault="00CC50E5">
            <w:pPr>
              <w:pStyle w:val="Spacer"/>
            </w:pPr>
          </w:p>
          <w:tbl>
            <w:tblPr>
              <w:tblW w:w="475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761"/>
              <w:gridCol w:w="5777"/>
            </w:tblGrid>
            <w:tr w:rsidR="00E346AE" w:rsidTr="00E346AE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E346AE" w:rsidRPr="00C61079" w:rsidRDefault="006B6EC0" w:rsidP="006B6EC0">
                  <w:pPr>
                    <w:contextualSpacing/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Referring Physician:</w: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E346AE" w:rsidRPr="00BF0689" w:rsidRDefault="006B6EC0">
                  <w:pPr>
                    <w:contextualSpacing/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Primary Care Physician:</w:t>
                  </w:r>
                </w:p>
              </w:tc>
            </w:tr>
            <w:tr w:rsidR="00E346AE" w:rsidTr="00E346AE">
              <w:trPr>
                <w:gridAfter w:val="1"/>
                <w:wAfter w:w="5778" w:type="dxa"/>
              </w:trPr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E346AE" w:rsidRPr="00C61079" w:rsidRDefault="00E346AE">
                  <w:pPr>
                    <w:contextualSpacing/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How did you hear about us?</w:t>
                  </w:r>
                </w:p>
              </w:tc>
            </w:tr>
          </w:tbl>
          <w:p w:rsidR="00CC50E5" w:rsidRPr="009C16FA" w:rsidRDefault="009C16FA" w:rsidP="00C4064F">
            <w:r>
              <w:t xml:space="preserve">Would you like your results sent to your family doctor? </w:t>
            </w:r>
            <w:r w:rsidRPr="00C4064F">
              <w:rPr>
                <w:b/>
                <w:sz w:val="20"/>
                <w:szCs w:val="20"/>
              </w:rPr>
              <w:t xml:space="preserve">Y/N </w:t>
            </w:r>
            <w:r>
              <w:t>(circle one)</w:t>
            </w:r>
            <w:r w:rsidR="00C61079">
              <w:t xml:space="preserve"> </w:t>
            </w:r>
            <w:r w:rsidR="00C4064F">
              <w:t xml:space="preserve"> </w:t>
            </w:r>
            <w:r w:rsidR="00C4064F" w:rsidRPr="006B6EC0">
              <w:rPr>
                <w:b/>
                <w:sz w:val="20"/>
                <w:szCs w:val="20"/>
              </w:rPr>
              <w:t>Pharmacy Information</w:t>
            </w:r>
            <w:r w:rsidR="00C4064F">
              <w:t xml:space="preserve">:  </w:t>
            </w:r>
          </w:p>
          <w:p w:rsidR="00CC50E5" w:rsidRPr="00C61079" w:rsidRDefault="00811568">
            <w:pPr>
              <w:pStyle w:val="Heading3"/>
              <w:rPr>
                <w:sz w:val="20"/>
                <w:szCs w:val="20"/>
              </w:rPr>
            </w:pPr>
            <w:r w:rsidRPr="00C61079">
              <w:rPr>
                <w:sz w:val="20"/>
                <w:szCs w:val="20"/>
              </w:rPr>
              <w:t>INSURANCE INFORMATION</w:t>
            </w:r>
          </w:p>
          <w:p w:rsidR="00CC50E5" w:rsidRDefault="00811568">
            <w:pPr>
              <w:pStyle w:val="Heading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249"/>
              <w:gridCol w:w="2249"/>
              <w:gridCol w:w="3879"/>
              <w:gridCol w:w="2711"/>
            </w:tblGrid>
            <w:tr w:rsidR="00CC50E5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CC50E5" w:rsidRDefault="00811568"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Home phone no.:</w:t>
                  </w:r>
                </w:p>
              </w:tc>
            </w:tr>
            <w:tr w:rsidR="00CC50E5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CC50E5" w:rsidRDefault="00CC50E5"/>
              </w:tc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CC50E5" w:rsidRDefault="00CC50E5"/>
              </w:tc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CC50E5" w:rsidRDefault="00CC50E5"/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CC50E5" w:rsidRDefault="00CC50E5"/>
              </w:tc>
            </w:tr>
            <w:tr w:rsidR="00CC50E5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811568"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811568">
                  <w:r>
                    <w:object w:dxaOrig="225" w:dyaOrig="225">
                      <v:shape id="_x0000_i1049" type="#_x0000_t75" style="width:33pt;height:18pt" o:ole="">
                        <v:imagedata r:id="rId17" o:title=""/>
                      </v:shape>
                      <w:control r:id="rId18" w:name="OptionButton212211" w:shapeid="_x0000_i1049"/>
                    </w:object>
                  </w:r>
                  <w:r>
                    <w:object w:dxaOrig="225" w:dyaOrig="225">
                      <v:shape id="_x0000_i1051" type="#_x0000_t75" style="width:33pt;height:18pt" o:ole="">
                        <v:imagedata r:id="rId19" o:title=""/>
                      </v:shape>
                      <w:control r:id="rId20" w:name="OptionButton2121111" w:shapeid="_x0000_i1051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811568">
                  <w:r>
                    <w:object w:dxaOrig="225" w:dyaOrig="225">
                      <v:shape id="_x0000_i1053" type="#_x0000_t75" style="width:33pt;height:18pt" o:ole="">
                        <v:imagedata r:id="rId21" o:title=""/>
                      </v:shape>
                      <w:control r:id="rId22" w:name="OptionButton212311" w:shapeid="_x0000_i1053"/>
                    </w:object>
                  </w:r>
                  <w:r>
                    <w:object w:dxaOrig="225" w:dyaOrig="225">
                      <v:shape id="_x0000_i1055" type="#_x0000_t75" style="width:33pt;height:18pt" o:ole="">
                        <v:imagedata r:id="rId23" o:title=""/>
                      </v:shape>
                      <w:control r:id="rId24" w:name="OptionButton2121211" w:shapeid="_x0000_i1055"/>
                    </w:object>
                  </w:r>
                </w:p>
              </w:tc>
            </w:tr>
            <w:tr w:rsidR="00CC50E5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CC50E5" w:rsidRPr="00BF0689" w:rsidRDefault="00811568">
                  <w:pPr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CC50E5" w:rsidRPr="00BF0689" w:rsidRDefault="00811568">
                  <w:pPr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CC50E5" w:rsidRPr="00BF0689" w:rsidRDefault="00811568">
                  <w:pPr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CC50E5" w:rsidRPr="00BF0689" w:rsidRDefault="00811568">
                  <w:pPr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Employer phone no.:</w:t>
                  </w:r>
                </w:p>
              </w:tc>
            </w:tr>
            <w:tr w:rsidR="00CC50E5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/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/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/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/>
              </w:tc>
            </w:tr>
          </w:tbl>
          <w:p w:rsidR="00CC50E5" w:rsidRPr="00C61079" w:rsidRDefault="00811568">
            <w:pPr>
              <w:rPr>
                <w:sz w:val="20"/>
                <w:szCs w:val="20"/>
              </w:rPr>
            </w:pPr>
            <w:r w:rsidRPr="00C61079">
              <w:rPr>
                <w:sz w:val="20"/>
                <w:szCs w:val="20"/>
              </w:rPr>
              <w:t xml:space="preserve">Please indicate primary insurance:  |: 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2780"/>
              <w:gridCol w:w="2128"/>
              <w:gridCol w:w="1447"/>
              <w:gridCol w:w="2026"/>
              <w:gridCol w:w="1506"/>
              <w:gridCol w:w="1201"/>
            </w:tblGrid>
            <w:tr w:rsidR="00CC50E5">
              <w:tc>
                <w:tcPr>
                  <w:tcW w:w="2780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Co-payment:</w:t>
                  </w:r>
                </w:p>
              </w:tc>
            </w:tr>
            <w:tr w:rsidR="00CC50E5">
              <w:tc>
                <w:tcPr>
                  <w:tcW w:w="2780" w:type="dxa"/>
                  <w:vAlign w:val="center"/>
                </w:tcPr>
                <w:p w:rsidR="00CC50E5" w:rsidRDefault="00CC50E5"/>
              </w:tc>
              <w:tc>
                <w:tcPr>
                  <w:tcW w:w="2128" w:type="dxa"/>
                  <w:vAlign w:val="center"/>
                </w:tcPr>
                <w:p w:rsidR="00CC50E5" w:rsidRDefault="00CC50E5"/>
              </w:tc>
              <w:tc>
                <w:tcPr>
                  <w:tcW w:w="1447" w:type="dxa"/>
                  <w:vAlign w:val="center"/>
                </w:tcPr>
                <w:p w:rsidR="00CC50E5" w:rsidRDefault="00CC50E5"/>
              </w:tc>
              <w:tc>
                <w:tcPr>
                  <w:tcW w:w="2026" w:type="dxa"/>
                  <w:vAlign w:val="center"/>
                </w:tcPr>
                <w:p w:rsidR="00CC50E5" w:rsidRDefault="00CC50E5"/>
              </w:tc>
              <w:tc>
                <w:tcPr>
                  <w:tcW w:w="1506" w:type="dxa"/>
                  <w:vAlign w:val="center"/>
                </w:tcPr>
                <w:p w:rsidR="00CC50E5" w:rsidRDefault="00CC50E5"/>
              </w:tc>
              <w:tc>
                <w:tcPr>
                  <w:tcW w:w="1201" w:type="dxa"/>
                  <w:vAlign w:val="center"/>
                </w:tcPr>
                <w:p w:rsidR="00CC50E5" w:rsidRDefault="00811568">
                  <w:r>
                    <w:t>$</w:t>
                  </w:r>
                </w:p>
              </w:tc>
            </w:tr>
          </w:tbl>
          <w:p w:rsidR="00CC50E5" w:rsidRDefault="00811568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F911E5E1221F46649367E22AE1D3CA84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F06E932DEC4043F9BC9722C31E133D86"/>
                </w:placeholder>
                <w:temporary/>
                <w:showingPlcHdr/>
              </w:sdtPr>
              <w:sdtEndPr/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condary insurance"/>
            </w:tblPr>
            <w:tblGrid>
              <w:gridCol w:w="4860"/>
              <w:gridCol w:w="3518"/>
              <w:gridCol w:w="1528"/>
              <w:gridCol w:w="1182"/>
            </w:tblGrid>
            <w:tr w:rsidR="00CC50E5">
              <w:tc>
                <w:tcPr>
                  <w:tcW w:w="4860" w:type="dxa"/>
                  <w:vAlign w:val="center"/>
                </w:tcPr>
                <w:p w:rsidR="00CC50E5" w:rsidRDefault="00811568"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Policy no.:</w:t>
                  </w:r>
                </w:p>
              </w:tc>
            </w:tr>
            <w:tr w:rsidR="00CC50E5">
              <w:tc>
                <w:tcPr>
                  <w:tcW w:w="4860" w:type="dxa"/>
                  <w:vAlign w:val="center"/>
                </w:tcPr>
                <w:p w:rsidR="00CC50E5" w:rsidRDefault="00820298">
                  <w:sdt>
                    <w:sdtPr>
                      <w:id w:val="-1981448751"/>
                      <w:placeholder>
                        <w:docPart w:val="ACE0343D721145ADBB31F3776CD93D38"/>
                      </w:placeholder>
                      <w:temporary/>
                      <w:showingPlcHdr/>
                    </w:sdtPr>
                    <w:sdtEndPr/>
                    <w:sdtContent>
                      <w:r w:rsidR="00811568"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:rsidR="00CC50E5" w:rsidRPr="00C61079" w:rsidRDefault="00CC50E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Align w:val="center"/>
                </w:tcPr>
                <w:p w:rsidR="00CC50E5" w:rsidRDefault="00CC50E5"/>
              </w:tc>
              <w:tc>
                <w:tcPr>
                  <w:tcW w:w="1182" w:type="dxa"/>
                  <w:vAlign w:val="center"/>
                </w:tcPr>
                <w:p w:rsidR="00CC50E5" w:rsidRDefault="00CC50E5"/>
              </w:tc>
            </w:tr>
          </w:tbl>
          <w:p w:rsidR="00CC50E5" w:rsidRDefault="00811568">
            <w:r>
              <w:t xml:space="preserve">Patient’s relationship to subscriber:  | </w:t>
            </w:r>
          </w:p>
          <w:p w:rsidR="00CC50E5" w:rsidRPr="00C61079" w:rsidRDefault="00811568">
            <w:pPr>
              <w:pStyle w:val="Heading3"/>
              <w:rPr>
                <w:sz w:val="18"/>
                <w:szCs w:val="18"/>
              </w:rPr>
            </w:pPr>
            <w:r w:rsidRPr="00C61079">
              <w:rPr>
                <w:sz w:val="18"/>
                <w:szCs w:val="18"/>
              </w:rP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5240"/>
              <w:gridCol w:w="2215"/>
              <w:gridCol w:w="1679"/>
              <w:gridCol w:w="1954"/>
            </w:tblGrid>
            <w:tr w:rsidR="00CC50E5">
              <w:tc>
                <w:tcPr>
                  <w:tcW w:w="5240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Work phone no.:</w:t>
                  </w:r>
                </w:p>
              </w:tc>
            </w:tr>
            <w:tr w:rsidR="00CC50E5" w:rsidTr="005D6FCD">
              <w:trPr>
                <w:trHeight w:val="99"/>
              </w:trPr>
              <w:tc>
                <w:tcPr>
                  <w:tcW w:w="5240" w:type="dxa"/>
                  <w:vAlign w:val="center"/>
                </w:tcPr>
                <w:p w:rsidR="00CC50E5" w:rsidRDefault="00CC50E5"/>
              </w:tc>
              <w:tc>
                <w:tcPr>
                  <w:tcW w:w="2215" w:type="dxa"/>
                  <w:vAlign w:val="center"/>
                </w:tcPr>
                <w:p w:rsidR="00CC50E5" w:rsidRDefault="00CC50E5"/>
              </w:tc>
              <w:tc>
                <w:tcPr>
                  <w:tcW w:w="1679" w:type="dxa"/>
                  <w:vAlign w:val="center"/>
                </w:tcPr>
                <w:p w:rsidR="00CC50E5" w:rsidRDefault="00CC50E5"/>
              </w:tc>
              <w:tc>
                <w:tcPr>
                  <w:tcW w:w="1954" w:type="dxa"/>
                  <w:vAlign w:val="center"/>
                </w:tcPr>
                <w:p w:rsidR="00CC50E5" w:rsidRDefault="00CC50E5"/>
              </w:tc>
            </w:tr>
          </w:tbl>
          <w:p w:rsidR="005D6FCD" w:rsidRDefault="005D6FCD" w:rsidP="005D6FCD">
            <w:r>
              <w:t xml:space="preserve">I certify that the information given by me in applying for payment under Title XV11 of the Social Security Act is correct. </w:t>
            </w:r>
          </w:p>
          <w:p w:rsidR="005D6FCD" w:rsidRDefault="005D6FCD" w:rsidP="005D6FCD">
            <w:r>
              <w:t>I authorize my physician to release to the Social Security Administration or its Intermediaries or carriers any information</w:t>
            </w:r>
          </w:p>
          <w:p w:rsidR="005D6FCD" w:rsidRDefault="005D6FCD" w:rsidP="005D6FCD">
            <w:r>
              <w:t>Needed for this or a related Medicare claim.  I request that payment of authorized benefits be made on my</w:t>
            </w:r>
          </w:p>
          <w:p w:rsidR="005D6FCD" w:rsidRDefault="005D6FCD" w:rsidP="005D6FCD">
            <w:r>
              <w:t xml:space="preserve">Behalf.  I assign the benefits payable for physician services to my physician on claims for which they have accepted </w:t>
            </w:r>
          </w:p>
          <w:p w:rsidR="005D6FCD" w:rsidRDefault="005D6FCD" w:rsidP="005D6FCD">
            <w:r>
              <w:t xml:space="preserve">Assignment and I authorize the physician to submit a claim to Medicare for payment on my behalf.  I request that payment </w:t>
            </w:r>
          </w:p>
          <w:p w:rsidR="005D6FCD" w:rsidRDefault="005D6FCD" w:rsidP="005D6FCD">
            <w:r>
              <w:t xml:space="preserve">under the insurance program be made to my physician on any bills for services furnished me by my physician for which </w:t>
            </w:r>
          </w:p>
          <w:p w:rsidR="00CC50E5" w:rsidRDefault="005D6FCD" w:rsidP="005D6FCD">
            <w:r>
              <w:t>They have accepted assignment.  I further release my physician to release medical information concerning my treatments to my insurance carrier (s)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8"/>
              <w:gridCol w:w="6899"/>
              <w:gridCol w:w="449"/>
              <w:gridCol w:w="3320"/>
              <w:gridCol w:w="232"/>
            </w:tblGrid>
            <w:tr w:rsidR="00CC50E5">
              <w:tc>
                <w:tcPr>
                  <w:tcW w:w="187" w:type="dxa"/>
                  <w:vAlign w:val="center"/>
                </w:tcPr>
                <w:p w:rsidR="00CC50E5" w:rsidRDefault="00CC50E5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CC50E5" w:rsidRDefault="00CC50E5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CC50E5" w:rsidRDefault="00CC50E5">
                  <w:pPr>
                    <w:ind w:left="0"/>
                  </w:pPr>
                </w:p>
              </w:tc>
            </w:tr>
            <w:tr w:rsidR="00CC50E5">
              <w:tc>
                <w:tcPr>
                  <w:tcW w:w="187" w:type="dxa"/>
                  <w:vAlign w:val="center"/>
                </w:tcPr>
                <w:p w:rsidR="00CC50E5" w:rsidRDefault="00CC50E5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CC50E5" w:rsidRDefault="00811568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CC50E5" w:rsidRDefault="00CC50E5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CC50E5" w:rsidRDefault="00811568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CC50E5" w:rsidRDefault="00CC50E5">
                  <w:pPr>
                    <w:ind w:left="0"/>
                  </w:pPr>
                </w:p>
              </w:tc>
            </w:tr>
          </w:tbl>
          <w:p w:rsidR="00CC50E5" w:rsidRDefault="00CC50E5"/>
        </w:tc>
      </w:tr>
    </w:tbl>
    <w:p w:rsidR="00CC50E5" w:rsidRDefault="00CC50E5"/>
    <w:sectPr w:rsidR="00CC50E5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79" w:rsidRDefault="00C61079">
      <w:pPr>
        <w:spacing w:before="0" w:after="0"/>
      </w:pPr>
      <w:r>
        <w:separator/>
      </w:r>
    </w:p>
  </w:endnote>
  <w:endnote w:type="continuationSeparator" w:id="0">
    <w:p w:rsidR="00C61079" w:rsidRDefault="00C610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79" w:rsidRDefault="00C61079">
      <w:pPr>
        <w:spacing w:before="0" w:after="0"/>
      </w:pPr>
      <w:r>
        <w:separator/>
      </w:r>
    </w:p>
  </w:footnote>
  <w:footnote w:type="continuationSeparator" w:id="0">
    <w:p w:rsidR="00C61079" w:rsidRDefault="00C610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8F7"/>
    <w:multiLevelType w:val="hybridMultilevel"/>
    <w:tmpl w:val="92984EA8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939751C"/>
    <w:multiLevelType w:val="hybridMultilevel"/>
    <w:tmpl w:val="31B42C8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68"/>
    <w:rsid w:val="000A5FC9"/>
    <w:rsid w:val="004057F7"/>
    <w:rsid w:val="00522022"/>
    <w:rsid w:val="005D6FCD"/>
    <w:rsid w:val="006B26A4"/>
    <w:rsid w:val="006B6EC0"/>
    <w:rsid w:val="00811568"/>
    <w:rsid w:val="00820298"/>
    <w:rsid w:val="009C16FA"/>
    <w:rsid w:val="00B21658"/>
    <w:rsid w:val="00BD08D0"/>
    <w:rsid w:val="00BF0689"/>
    <w:rsid w:val="00C07A9F"/>
    <w:rsid w:val="00C4064F"/>
    <w:rsid w:val="00C61079"/>
    <w:rsid w:val="00CC50E5"/>
    <w:rsid w:val="00E346AE"/>
    <w:rsid w:val="00E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FA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40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FA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4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Patient%20registr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2F3FAA30C14C638E66AC4380F2A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41C2-6C9A-470E-80D5-F9C7DDFCE6B6}"/>
      </w:docPartPr>
      <w:docPartBody>
        <w:p w:rsidR="008D609A" w:rsidRDefault="008D609A">
          <w:pPr>
            <w:pStyle w:val="402F3FAA30C14C638E66AC4380F2A9ED"/>
          </w:pPr>
          <w:r>
            <w:rPr>
              <w:rStyle w:val="PlaceholderText"/>
            </w:rPr>
            <w:t>[Name of Practice]</w:t>
          </w:r>
        </w:p>
      </w:docPartBody>
    </w:docPart>
    <w:docPart>
      <w:docPartPr>
        <w:name w:val="F911E5E1221F46649367E22AE1D3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4046-660D-451E-8C5A-82085066F5A0}"/>
      </w:docPartPr>
      <w:docPartBody>
        <w:p w:rsidR="008D609A" w:rsidRDefault="008D609A">
          <w:pPr>
            <w:pStyle w:val="F911E5E1221F46649367E22AE1D3CA84"/>
          </w:pPr>
          <w:r>
            <w:t>[Choose an item]</w:t>
          </w:r>
        </w:p>
      </w:docPartBody>
    </w:docPart>
    <w:docPart>
      <w:docPartPr>
        <w:name w:val="F06E932DEC4043F9BC9722C31E13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0DE3-B0C7-4929-8BA0-FBAED62002B8}"/>
      </w:docPartPr>
      <w:docPartBody>
        <w:p w:rsidR="008D609A" w:rsidRDefault="008D609A">
          <w:pPr>
            <w:pStyle w:val="F06E932DEC4043F9BC9722C31E133D86"/>
          </w:pPr>
          <w:r>
            <w:t>[Relationship to subscriber]</w:t>
          </w:r>
        </w:p>
      </w:docPartBody>
    </w:docPart>
    <w:docPart>
      <w:docPartPr>
        <w:name w:val="ACE0343D721145ADBB31F3776CD9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EE67-3AA3-446B-B1FC-0D21C55581E4}"/>
      </w:docPartPr>
      <w:docPartBody>
        <w:p w:rsidR="008D609A" w:rsidRDefault="008D609A">
          <w:pPr>
            <w:pStyle w:val="ACE0343D721145ADBB31F3776CD93D38"/>
          </w:pPr>
          <w:r>
            <w:t>[Secondary Insurance]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9A"/>
    <w:rsid w:val="008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2F3FAA30C14C638E66AC4380F2A9ED">
    <w:name w:val="402F3FAA30C14C638E66AC4380F2A9ED"/>
  </w:style>
  <w:style w:type="paragraph" w:customStyle="1" w:styleId="CE6BBBA7F3FF40A8B8380D4FD0E52F8F">
    <w:name w:val="CE6BBBA7F3FF40A8B8380D4FD0E52F8F"/>
  </w:style>
  <w:style w:type="paragraph" w:customStyle="1" w:styleId="AA2E3360F1DE498281018DE7013B81BC">
    <w:name w:val="AA2E3360F1DE498281018DE7013B81BC"/>
  </w:style>
  <w:style w:type="paragraph" w:customStyle="1" w:styleId="29D8CD26F9E740DF892DED6C5C18FB61">
    <w:name w:val="29D8CD26F9E740DF892DED6C5C18FB61"/>
  </w:style>
  <w:style w:type="paragraph" w:customStyle="1" w:styleId="B6141DF855084325B5452D33051181C5">
    <w:name w:val="B6141DF855084325B5452D33051181C5"/>
  </w:style>
  <w:style w:type="paragraph" w:customStyle="1" w:styleId="57E669611AA140ABB7D917F70FDF51C9">
    <w:name w:val="57E669611AA140ABB7D917F70FDF51C9"/>
  </w:style>
  <w:style w:type="paragraph" w:customStyle="1" w:styleId="F911E5E1221F46649367E22AE1D3CA84">
    <w:name w:val="F911E5E1221F46649367E22AE1D3CA84"/>
  </w:style>
  <w:style w:type="paragraph" w:customStyle="1" w:styleId="D9B615CDFE524DCD91F3BC980B6E466B">
    <w:name w:val="D9B615CDFE524DCD91F3BC980B6E466B"/>
  </w:style>
  <w:style w:type="paragraph" w:customStyle="1" w:styleId="69E93056E5E14ADC89BD9F08FD02B654">
    <w:name w:val="69E93056E5E14ADC89BD9F08FD02B654"/>
  </w:style>
  <w:style w:type="paragraph" w:customStyle="1" w:styleId="C6F0A902ECC34A6384592BF1E993D875">
    <w:name w:val="C6F0A902ECC34A6384592BF1E993D875"/>
  </w:style>
  <w:style w:type="paragraph" w:customStyle="1" w:styleId="30D27F29567E4DE88ADE8AAAC4F4E0FA">
    <w:name w:val="30D27F29567E4DE88ADE8AAAC4F4E0FA"/>
  </w:style>
  <w:style w:type="paragraph" w:customStyle="1" w:styleId="2FA0E49B4D424E80A0824923B9FB35E4">
    <w:name w:val="2FA0E49B4D424E80A0824923B9FB35E4"/>
  </w:style>
  <w:style w:type="paragraph" w:customStyle="1" w:styleId="6E4DF92916B948DAA2AA40CD884DFB92">
    <w:name w:val="6E4DF92916B948DAA2AA40CD884DFB92"/>
  </w:style>
  <w:style w:type="paragraph" w:customStyle="1" w:styleId="BF2737D7D29545539C6B85B335CC8C26">
    <w:name w:val="BF2737D7D29545539C6B85B335CC8C26"/>
  </w:style>
  <w:style w:type="paragraph" w:customStyle="1" w:styleId="3F5D2B0C844A4797B9DE32DE95A250D3">
    <w:name w:val="3F5D2B0C844A4797B9DE32DE95A250D3"/>
  </w:style>
  <w:style w:type="paragraph" w:customStyle="1" w:styleId="05080B2632684B069D1B6061E8AD1D26">
    <w:name w:val="05080B2632684B069D1B6061E8AD1D26"/>
  </w:style>
  <w:style w:type="paragraph" w:customStyle="1" w:styleId="CDC678DF3D444B6C9A772C6E25F70124">
    <w:name w:val="CDC678DF3D444B6C9A772C6E25F70124"/>
  </w:style>
  <w:style w:type="paragraph" w:customStyle="1" w:styleId="5F79C7089C44458AAEFE64E6981381B0">
    <w:name w:val="5F79C7089C44458AAEFE64E6981381B0"/>
  </w:style>
  <w:style w:type="paragraph" w:customStyle="1" w:styleId="7E20783C307449169ADA304E5B79C25F">
    <w:name w:val="7E20783C307449169ADA304E5B79C25F"/>
  </w:style>
  <w:style w:type="paragraph" w:customStyle="1" w:styleId="0B6B70615A80404F9DD4991382E13EC9">
    <w:name w:val="0B6B70615A80404F9DD4991382E13EC9"/>
  </w:style>
  <w:style w:type="paragraph" w:customStyle="1" w:styleId="023C977712944612BC6D540496B54C19">
    <w:name w:val="023C977712944612BC6D540496B54C19"/>
  </w:style>
  <w:style w:type="paragraph" w:customStyle="1" w:styleId="8556E270D49046CA8F023F7DEEE9EFB2">
    <w:name w:val="8556E270D49046CA8F023F7DEEE9EFB2"/>
  </w:style>
  <w:style w:type="paragraph" w:customStyle="1" w:styleId="A75B49DD282E4781A7786BB85D01A089">
    <w:name w:val="A75B49DD282E4781A7786BB85D01A089"/>
  </w:style>
  <w:style w:type="paragraph" w:customStyle="1" w:styleId="B212B63D89E54BA7B48EAA4E9A42C2C9">
    <w:name w:val="B212B63D89E54BA7B48EAA4E9A42C2C9"/>
  </w:style>
  <w:style w:type="paragraph" w:customStyle="1" w:styleId="711D8D63C9EE42F79A324A5076663AA7">
    <w:name w:val="711D8D63C9EE42F79A324A5076663AA7"/>
  </w:style>
  <w:style w:type="paragraph" w:customStyle="1" w:styleId="F06E932DEC4043F9BC9722C31E133D86">
    <w:name w:val="F06E932DEC4043F9BC9722C31E133D86"/>
  </w:style>
  <w:style w:type="paragraph" w:customStyle="1" w:styleId="ACE0343D721145ADBB31F3776CD93D38">
    <w:name w:val="ACE0343D721145ADBB31F3776CD93D38"/>
  </w:style>
  <w:style w:type="paragraph" w:customStyle="1" w:styleId="0BBC714DDF8E47D395745176D5670BBE">
    <w:name w:val="0BBC714DDF8E47D395745176D5670BBE"/>
  </w:style>
  <w:style w:type="paragraph" w:customStyle="1" w:styleId="B4A7737F5D214696BA1395FE379D06C9">
    <w:name w:val="B4A7737F5D214696BA1395FE379D06C9"/>
  </w:style>
  <w:style w:type="paragraph" w:customStyle="1" w:styleId="6C736E59FB2C4D9DA4722D2FEC284BF7">
    <w:name w:val="6C736E59FB2C4D9DA4722D2FEC284B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2F3FAA30C14C638E66AC4380F2A9ED">
    <w:name w:val="402F3FAA30C14C638E66AC4380F2A9ED"/>
  </w:style>
  <w:style w:type="paragraph" w:customStyle="1" w:styleId="CE6BBBA7F3FF40A8B8380D4FD0E52F8F">
    <w:name w:val="CE6BBBA7F3FF40A8B8380D4FD0E52F8F"/>
  </w:style>
  <w:style w:type="paragraph" w:customStyle="1" w:styleId="AA2E3360F1DE498281018DE7013B81BC">
    <w:name w:val="AA2E3360F1DE498281018DE7013B81BC"/>
  </w:style>
  <w:style w:type="paragraph" w:customStyle="1" w:styleId="29D8CD26F9E740DF892DED6C5C18FB61">
    <w:name w:val="29D8CD26F9E740DF892DED6C5C18FB61"/>
  </w:style>
  <w:style w:type="paragraph" w:customStyle="1" w:styleId="B6141DF855084325B5452D33051181C5">
    <w:name w:val="B6141DF855084325B5452D33051181C5"/>
  </w:style>
  <w:style w:type="paragraph" w:customStyle="1" w:styleId="57E669611AA140ABB7D917F70FDF51C9">
    <w:name w:val="57E669611AA140ABB7D917F70FDF51C9"/>
  </w:style>
  <w:style w:type="paragraph" w:customStyle="1" w:styleId="F911E5E1221F46649367E22AE1D3CA84">
    <w:name w:val="F911E5E1221F46649367E22AE1D3CA84"/>
  </w:style>
  <w:style w:type="paragraph" w:customStyle="1" w:styleId="D9B615CDFE524DCD91F3BC980B6E466B">
    <w:name w:val="D9B615CDFE524DCD91F3BC980B6E466B"/>
  </w:style>
  <w:style w:type="paragraph" w:customStyle="1" w:styleId="69E93056E5E14ADC89BD9F08FD02B654">
    <w:name w:val="69E93056E5E14ADC89BD9F08FD02B654"/>
  </w:style>
  <w:style w:type="paragraph" w:customStyle="1" w:styleId="C6F0A902ECC34A6384592BF1E993D875">
    <w:name w:val="C6F0A902ECC34A6384592BF1E993D875"/>
  </w:style>
  <w:style w:type="paragraph" w:customStyle="1" w:styleId="30D27F29567E4DE88ADE8AAAC4F4E0FA">
    <w:name w:val="30D27F29567E4DE88ADE8AAAC4F4E0FA"/>
  </w:style>
  <w:style w:type="paragraph" w:customStyle="1" w:styleId="2FA0E49B4D424E80A0824923B9FB35E4">
    <w:name w:val="2FA0E49B4D424E80A0824923B9FB35E4"/>
  </w:style>
  <w:style w:type="paragraph" w:customStyle="1" w:styleId="6E4DF92916B948DAA2AA40CD884DFB92">
    <w:name w:val="6E4DF92916B948DAA2AA40CD884DFB92"/>
  </w:style>
  <w:style w:type="paragraph" w:customStyle="1" w:styleId="BF2737D7D29545539C6B85B335CC8C26">
    <w:name w:val="BF2737D7D29545539C6B85B335CC8C26"/>
  </w:style>
  <w:style w:type="paragraph" w:customStyle="1" w:styleId="3F5D2B0C844A4797B9DE32DE95A250D3">
    <w:name w:val="3F5D2B0C844A4797B9DE32DE95A250D3"/>
  </w:style>
  <w:style w:type="paragraph" w:customStyle="1" w:styleId="05080B2632684B069D1B6061E8AD1D26">
    <w:name w:val="05080B2632684B069D1B6061E8AD1D26"/>
  </w:style>
  <w:style w:type="paragraph" w:customStyle="1" w:styleId="CDC678DF3D444B6C9A772C6E25F70124">
    <w:name w:val="CDC678DF3D444B6C9A772C6E25F70124"/>
  </w:style>
  <w:style w:type="paragraph" w:customStyle="1" w:styleId="5F79C7089C44458AAEFE64E6981381B0">
    <w:name w:val="5F79C7089C44458AAEFE64E6981381B0"/>
  </w:style>
  <w:style w:type="paragraph" w:customStyle="1" w:styleId="7E20783C307449169ADA304E5B79C25F">
    <w:name w:val="7E20783C307449169ADA304E5B79C25F"/>
  </w:style>
  <w:style w:type="paragraph" w:customStyle="1" w:styleId="0B6B70615A80404F9DD4991382E13EC9">
    <w:name w:val="0B6B70615A80404F9DD4991382E13EC9"/>
  </w:style>
  <w:style w:type="paragraph" w:customStyle="1" w:styleId="023C977712944612BC6D540496B54C19">
    <w:name w:val="023C977712944612BC6D540496B54C19"/>
  </w:style>
  <w:style w:type="paragraph" w:customStyle="1" w:styleId="8556E270D49046CA8F023F7DEEE9EFB2">
    <w:name w:val="8556E270D49046CA8F023F7DEEE9EFB2"/>
  </w:style>
  <w:style w:type="paragraph" w:customStyle="1" w:styleId="A75B49DD282E4781A7786BB85D01A089">
    <w:name w:val="A75B49DD282E4781A7786BB85D01A089"/>
  </w:style>
  <w:style w:type="paragraph" w:customStyle="1" w:styleId="B212B63D89E54BA7B48EAA4E9A42C2C9">
    <w:name w:val="B212B63D89E54BA7B48EAA4E9A42C2C9"/>
  </w:style>
  <w:style w:type="paragraph" w:customStyle="1" w:styleId="711D8D63C9EE42F79A324A5076663AA7">
    <w:name w:val="711D8D63C9EE42F79A324A5076663AA7"/>
  </w:style>
  <w:style w:type="paragraph" w:customStyle="1" w:styleId="F06E932DEC4043F9BC9722C31E133D86">
    <w:name w:val="F06E932DEC4043F9BC9722C31E133D86"/>
  </w:style>
  <w:style w:type="paragraph" w:customStyle="1" w:styleId="ACE0343D721145ADBB31F3776CD93D38">
    <w:name w:val="ACE0343D721145ADBB31F3776CD93D38"/>
  </w:style>
  <w:style w:type="paragraph" w:customStyle="1" w:styleId="0BBC714DDF8E47D395745176D5670BBE">
    <w:name w:val="0BBC714DDF8E47D395745176D5670BBE"/>
  </w:style>
  <w:style w:type="paragraph" w:customStyle="1" w:styleId="B4A7737F5D214696BA1395FE379D06C9">
    <w:name w:val="B4A7737F5D214696BA1395FE379D06C9"/>
  </w:style>
  <w:style w:type="paragraph" w:customStyle="1" w:styleId="6C736E59FB2C4D9DA4722D2FEC284BF7">
    <w:name w:val="6C736E59FB2C4D9DA4722D2FEC284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Dwayne E. Rollins, M.D. P.C.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DRollins</cp:lastModifiedBy>
  <cp:revision>2</cp:revision>
  <cp:lastPrinted>2017-02-28T21:40:00Z</cp:lastPrinted>
  <dcterms:created xsi:type="dcterms:W3CDTF">2017-09-14T15:12:00Z</dcterms:created>
  <dcterms:modified xsi:type="dcterms:W3CDTF">2017-09-14T15:12:00Z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